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media1-nfasis5"/>
        <w:tblpPr w:leftFromText="141" w:rightFromText="141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296"/>
        <w:gridCol w:w="4570"/>
      </w:tblGrid>
      <w:tr w:rsidR="00C747DD" w:rsidRPr="00201F61" w:rsidTr="00C00681">
        <w:trPr>
          <w:cnfStyle w:val="100000000000"/>
        </w:trPr>
        <w:tc>
          <w:tcPr>
            <w:cnfStyle w:val="001000000000"/>
            <w:tcW w:w="478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C747DD" w:rsidRPr="00DD7623" w:rsidRDefault="00C747DD" w:rsidP="00C747DD">
            <w:pPr>
              <w:rPr>
                <w:rStyle w:val="Estilo11"/>
              </w:rPr>
            </w:pPr>
            <w:bookmarkStart w:id="0" w:name="_GoBack"/>
            <w:bookmarkEnd w:id="0"/>
          </w:p>
        </w:tc>
        <w:tc>
          <w:tcPr>
            <w:tcW w:w="4296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47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597744" w:rsidP="00597744">
                <w:pPr>
                  <w:jc w:val="center"/>
                  <w:cnfStyle w:val="100000000000"/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t>VIDEOSUB</w:t>
                </w:r>
              </w:p>
            </w:sdtContent>
          </w:sdt>
        </w:tc>
        <w:tc>
          <w:tcPr>
            <w:tcW w:w="4570" w:type="dxa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51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jc w:val="center"/>
                  <w:cnfStyle w:val="100000000000"/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sz w:val="28"/>
                    <w:szCs w:val="28"/>
                  </w:rPr>
                  <w:t>ACOMPANYANT</w:t>
                </w:r>
              </w:p>
            </w:sdtContent>
          </w:sdt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694581"/>
              <w:lock w:val="sdtContentLocked"/>
              <w:placeholder>
                <w:docPart w:val="D32A513EB04D4854BF40EBE6D7064CEE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NOM I COGN</w:t>
                </w:r>
                <w:r w:rsidR="008B601A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OMS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A054B1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  <w:r>
              <w:rPr>
                <w:rStyle w:val="Estilo14"/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2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ADREÇA COMPLETA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3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00681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 xml:space="preserve">CODI POSTAL, POBLACIÓ  I </w:t>
                </w:r>
                <w:r w:rsidR="00C747DD"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PROVÍNCIA</w:t>
                </w:r>
              </w:p>
            </w:sdtContent>
          </w:sdt>
        </w:tc>
        <w:tc>
          <w:tcPr>
            <w:tcW w:w="4296" w:type="dxa"/>
          </w:tcPr>
          <w:p w:rsidR="00201F61" w:rsidRPr="00201F61" w:rsidRDefault="00201F61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4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TELÈFON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5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CORREU ELECTRÒNIC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A054B1">
        <w:trPr>
          <w:trHeight w:val="7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6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CLUB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C00681">
        <w:trPr>
          <w:cnfStyle w:val="00000010000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7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TITULACIÓ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1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  <w:tr w:rsidR="00C747DD" w:rsidRPr="00201F61" w:rsidTr="00A054B1">
        <w:trPr>
          <w:trHeight w:val="70"/>
        </w:trPr>
        <w:tc>
          <w:tcPr>
            <w:cnfStyle w:val="001000000000"/>
            <w:tcW w:w="4786" w:type="dxa"/>
            <w:vAlign w:val="center"/>
          </w:tcPr>
          <w:sdt>
            <w:sdtPr>
              <w:rPr>
                <w:rStyle w:val="Estilo14"/>
                <w:rFonts w:asciiTheme="minorHAnsi" w:hAnsiTheme="minorHAnsi"/>
                <w:sz w:val="28"/>
                <w:szCs w:val="28"/>
              </w:rPr>
              <w:id w:val="6373378"/>
              <w:lock w:val="sdtContentLocked"/>
              <w:placeholder>
                <w:docPart w:val="65367348ED43400FAD615F3B57C3B0F2"/>
              </w:placeholder>
            </w:sdtPr>
            <w:sdtContent>
              <w:p w:rsidR="00C747DD" w:rsidRPr="00201F61" w:rsidRDefault="00C747DD" w:rsidP="00C747DD">
                <w:pPr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</w:pPr>
                <w:r w:rsidRPr="00201F61">
                  <w:rPr>
                    <w:rStyle w:val="Estilo14"/>
                    <w:rFonts w:asciiTheme="minorHAnsi" w:hAnsiTheme="minorHAnsi"/>
                    <w:b/>
                    <w:sz w:val="28"/>
                    <w:szCs w:val="28"/>
                  </w:rPr>
                  <w:t>NÚMERO FEDERATIVA</w:t>
                </w:r>
              </w:p>
            </w:sdtContent>
          </w:sdt>
        </w:tc>
        <w:tc>
          <w:tcPr>
            <w:tcW w:w="4296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570" w:type="dxa"/>
          </w:tcPr>
          <w:p w:rsidR="00C747DD" w:rsidRPr="00201F61" w:rsidRDefault="00C747DD" w:rsidP="00C747DD">
            <w:pPr>
              <w:cnfStyle w:val="000000000000"/>
              <w:rPr>
                <w:rStyle w:val="Estilo14"/>
                <w:rFonts w:asciiTheme="minorHAnsi" w:hAnsiTheme="minorHAnsi"/>
                <w:sz w:val="28"/>
                <w:szCs w:val="28"/>
              </w:rPr>
            </w:pPr>
          </w:p>
        </w:tc>
      </w:tr>
    </w:tbl>
    <w:p w:rsidR="00C747DD" w:rsidRPr="00201F61" w:rsidRDefault="00C747DD" w:rsidP="003C2CED">
      <w:pPr>
        <w:rPr>
          <w:rStyle w:val="Estilo14"/>
          <w:rFonts w:asciiTheme="minorHAnsi" w:hAnsiTheme="minorHAnsi"/>
          <w:sz w:val="28"/>
          <w:szCs w:val="28"/>
        </w:rPr>
      </w:pPr>
    </w:p>
    <w:sdt>
      <w:sdtPr>
        <w:rPr>
          <w:rStyle w:val="Estilo28"/>
        </w:rPr>
        <w:alias w:val="ENVIAMENT DADES"/>
        <w:tag w:val="ENVIAMENT DADES"/>
        <w:id w:val="12942376"/>
        <w:lock w:val="sdtContentLocked"/>
        <w:placeholder>
          <w:docPart w:val="383B4A8367B44496AE430117D0C6BFC7"/>
        </w:placeholder>
      </w:sdtPr>
      <w:sdtContent>
        <w:p w:rsidR="00197F81" w:rsidRPr="00201F61" w:rsidRDefault="00197F81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Un cop emplenat, heu de fer arribar aquest full a la FECDAS: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6"/>
            </w:numPr>
            <w:rPr>
              <w:rStyle w:val="Estilo28"/>
            </w:rPr>
          </w:pPr>
          <w:r w:rsidRPr="00201F61">
            <w:rPr>
              <w:rStyle w:val="Estilo28"/>
            </w:rPr>
            <w:t>Per fax: 93.356.30.73</w:t>
          </w:r>
        </w:p>
        <w:p w:rsidR="00A61D4F" w:rsidRPr="00201F61" w:rsidRDefault="006F0F90" w:rsidP="00A61D4F">
          <w:pPr>
            <w:pStyle w:val="Sinespaciado"/>
            <w:numPr>
              <w:ilvl w:val="0"/>
              <w:numId w:val="6"/>
            </w:numPr>
            <w:rPr>
              <w:rStyle w:val="Estilo28"/>
            </w:rPr>
          </w:pPr>
          <w:r>
            <w:rPr>
              <w:rStyle w:val="Estilo28"/>
            </w:rPr>
            <w:t>Per e-mail: r</w:t>
          </w:r>
          <w:r w:rsidR="00A61D4F" w:rsidRPr="00201F61">
            <w:rPr>
              <w:rStyle w:val="Estilo28"/>
            </w:rPr>
            <w:t>emei@fecdas.cat (Srta. Remei)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6"/>
            </w:numPr>
            <w:rPr>
              <w:rStyle w:val="Estilo28"/>
            </w:rPr>
          </w:pPr>
          <w:r w:rsidRPr="00201F61">
            <w:rPr>
              <w:rStyle w:val="Estilo28"/>
            </w:rPr>
            <w:t>Per correu certificat o personalment a: Moll de la Vela 1, (Zona Fòrum), 08930 Sant Adrià del Besós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Cal adjuntar el comprovant</w:t>
          </w:r>
          <w:r w:rsidR="00A967D9">
            <w:rPr>
              <w:rStyle w:val="Estilo28"/>
            </w:rPr>
            <w:t xml:space="preserve"> de l’ingrés de l’i</w:t>
          </w:r>
          <w:r w:rsidRPr="00201F61">
            <w:rPr>
              <w:rStyle w:val="Estilo28"/>
            </w:rPr>
            <w:t>mport de la inscripció (escanejat si envieu el full d’inscripció per e-mail).</w:t>
          </w:r>
        </w:p>
        <w:p w:rsidR="00A61D4F" w:rsidRPr="00201F61" w:rsidRDefault="00B101F5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>
            <w:rPr>
              <w:rStyle w:val="Estilo28"/>
            </w:rPr>
            <w:t xml:space="preserve">Import de la inscripció: </w:t>
          </w:r>
          <w:r w:rsidRPr="00B101F5">
            <w:rPr>
              <w:rStyle w:val="Estilo28"/>
              <w:b/>
            </w:rPr>
            <w:t>80</w:t>
          </w:r>
          <w:r w:rsidR="00A61D4F" w:rsidRPr="00B101F5">
            <w:rPr>
              <w:rStyle w:val="Estilo28"/>
              <w:b/>
            </w:rPr>
            <w:t xml:space="preserve"> €</w:t>
          </w:r>
          <w:r w:rsidR="00A61D4F" w:rsidRPr="00201F61">
            <w:rPr>
              <w:rStyle w:val="Estilo28"/>
            </w:rPr>
            <w:t xml:space="preserve">, que donarà dret al </w:t>
          </w:r>
          <w:r w:rsidR="006F0F90">
            <w:rPr>
              <w:rStyle w:val="Estilo28"/>
            </w:rPr>
            <w:t>videosub</w:t>
          </w:r>
          <w:r w:rsidR="00A61D4F" w:rsidRPr="00201F61">
            <w:rPr>
              <w:rStyle w:val="Estilo28"/>
            </w:rPr>
            <w:t xml:space="preserve"> i al seu acompanyant (o representant delegat, prèvia notificació a la FECDAS) a:</w:t>
          </w:r>
        </w:p>
        <w:p w:rsidR="00A61D4F" w:rsidRPr="00201F61" w:rsidRDefault="006F0F90" w:rsidP="00A61D4F">
          <w:pPr>
            <w:pStyle w:val="Sinespaciado"/>
            <w:numPr>
              <w:ilvl w:val="0"/>
              <w:numId w:val="7"/>
            </w:numPr>
            <w:rPr>
              <w:rStyle w:val="Estilo28"/>
            </w:rPr>
          </w:pPr>
          <w:r>
            <w:rPr>
              <w:rStyle w:val="Estilo28"/>
            </w:rPr>
            <w:t>2</w:t>
          </w:r>
          <w:r w:rsidR="00A61D4F" w:rsidRPr="00201F61">
            <w:rPr>
              <w:rStyle w:val="Estilo28"/>
            </w:rPr>
            <w:t xml:space="preserve"> immersions i aire comprimit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7"/>
            </w:numPr>
            <w:rPr>
              <w:rStyle w:val="Estilo28"/>
            </w:rPr>
          </w:pPr>
          <w:r w:rsidRPr="00201F61">
            <w:rPr>
              <w:rStyle w:val="Estilo28"/>
            </w:rPr>
            <w:t>Pícnic entre les dues immersions de cada jornada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7"/>
            </w:numPr>
            <w:rPr>
              <w:rStyle w:val="Estilo28"/>
            </w:rPr>
          </w:pPr>
          <w:r w:rsidRPr="00201F61">
            <w:rPr>
              <w:rStyle w:val="Estilo28"/>
            </w:rPr>
            <w:t>Dinar de la jornada de cloenda i lliurament de trofeus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Compte bancari de “La Caixa”: 2100-0900-95-0211628657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Indicar co</w:t>
          </w:r>
          <w:r w:rsidR="00C46B5D">
            <w:rPr>
              <w:rStyle w:val="Estilo28"/>
            </w:rPr>
            <w:t>m a concepte: Inscripció CC 2015</w:t>
          </w:r>
          <w:r w:rsidRPr="00201F61">
            <w:rPr>
              <w:rStyle w:val="Estilo28"/>
            </w:rPr>
            <w:t xml:space="preserve"> i el nom i cognoms.</w:t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>
            <w:rPr>
              <w:rStyle w:val="Estilo28"/>
            </w:rPr>
            <w:tab/>
          </w:r>
          <w:r w:rsidR="00582896" w:rsidRPr="00582896">
            <w:rPr>
              <w:rStyle w:val="Estilo28"/>
              <w:b/>
            </w:rPr>
            <w:t xml:space="preserve">SIGNATURA </w:t>
          </w:r>
          <w:r w:rsidR="00597744">
            <w:rPr>
              <w:rStyle w:val="Estilo28"/>
              <w:b/>
            </w:rPr>
            <w:t>VIDEOSUB</w:t>
          </w:r>
          <w:r w:rsidR="00582896" w:rsidRPr="00582896">
            <w:rPr>
              <w:rStyle w:val="Estilo28"/>
              <w:b/>
            </w:rPr>
            <w:t xml:space="preserve"> I ACOMPANYANT</w:t>
          </w:r>
        </w:p>
        <w:p w:rsidR="00A61D4F" w:rsidRPr="00201F61" w:rsidRDefault="00A61D4F" w:rsidP="00A61D4F">
          <w:pPr>
            <w:pStyle w:val="Sinespaciado"/>
            <w:numPr>
              <w:ilvl w:val="0"/>
              <w:numId w:val="5"/>
            </w:numPr>
            <w:rPr>
              <w:rStyle w:val="Estilo28"/>
            </w:rPr>
          </w:pPr>
          <w:r w:rsidRPr="00201F61">
            <w:rPr>
              <w:rStyle w:val="Estilo28"/>
            </w:rPr>
            <w:t>Sigantura obligatòria del fotògraf i l’acompanyant.</w:t>
          </w:r>
        </w:p>
        <w:p w:rsidR="00A61D4F" w:rsidRPr="00201F61" w:rsidRDefault="00A61D4F" w:rsidP="0047264A">
          <w:pPr>
            <w:pStyle w:val="Sinespaciado"/>
            <w:ind w:firstLine="708"/>
            <w:rPr>
              <w:rStyle w:val="Estilo28"/>
            </w:rPr>
          </w:pPr>
        </w:p>
        <w:p w:rsidR="00197F81" w:rsidRPr="00A61D4F" w:rsidRDefault="00857669" w:rsidP="00A61D4F">
          <w:pPr>
            <w:pStyle w:val="Sinespaciado"/>
            <w:rPr>
              <w:lang w:val="en-US"/>
            </w:rPr>
          </w:pPr>
        </w:p>
      </w:sdtContent>
    </w:sdt>
    <w:sectPr w:rsidR="00197F81" w:rsidRPr="00A61D4F" w:rsidSect="0047264A">
      <w:headerReference w:type="default" r:id="rId8"/>
      <w:footerReference w:type="default" r:id="rId9"/>
      <w:pgSz w:w="16838" w:h="11906" w:orient="landscape"/>
      <w:pgMar w:top="1417" w:right="1701" w:bottom="1135" w:left="1701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0D" w:rsidRDefault="009F2D0D" w:rsidP="003C2CED">
      <w:pPr>
        <w:spacing w:after="0" w:line="240" w:lineRule="auto"/>
      </w:pPr>
      <w:r>
        <w:separator/>
      </w:r>
    </w:p>
  </w:endnote>
  <w:endnote w:type="continuationSeparator" w:id="0">
    <w:p w:rsidR="009F2D0D" w:rsidRDefault="009F2D0D" w:rsidP="003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 Extend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61" w:rsidRPr="00201F61" w:rsidRDefault="00857669">
    <w:pPr>
      <w:pStyle w:val="Piedepgina"/>
      <w:rPr>
        <w:rFonts w:ascii="Abadi MT Condensed Extra Bold" w:hAnsi="Abadi MT Condensed Extra Bold"/>
        <w:b/>
        <w:sz w:val="32"/>
      </w:rPr>
    </w:pPr>
    <w:sdt>
      <w:sdtPr>
        <w:rPr>
          <w:rStyle w:val="Estilo29"/>
        </w:rPr>
        <w:alias w:val="FULL D'INSCRIPCIÓ"/>
        <w:tag w:val="FULL D'INSCRIPCIÓ"/>
        <w:id w:val="1131080"/>
        <w:lock w:val="sdtContentLocked"/>
      </w:sdtPr>
      <w:sdtContent>
        <w:r w:rsidR="00201F61" w:rsidRPr="00582896">
          <w:rPr>
            <w:rStyle w:val="Estilo29"/>
          </w:rPr>
          <w:t>FULL D'INSCRIPCIÓ</w:t>
        </w:r>
        <w:r w:rsidR="009C088F">
          <w:rPr>
            <w:rStyle w:val="Estilo29"/>
          </w:rPr>
          <w:t xml:space="preserve"> 2015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0D" w:rsidRDefault="009F2D0D" w:rsidP="003C2CED">
      <w:pPr>
        <w:spacing w:after="0" w:line="240" w:lineRule="auto"/>
      </w:pPr>
      <w:r>
        <w:separator/>
      </w:r>
    </w:p>
  </w:footnote>
  <w:footnote w:type="continuationSeparator" w:id="0">
    <w:p w:rsidR="009F2D0D" w:rsidRDefault="009F2D0D" w:rsidP="003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A" w:rsidRDefault="0047264A">
    <w:pPr>
      <w:pStyle w:val="Encabezado"/>
    </w:pPr>
  </w:p>
  <w:p w:rsidR="00201F61" w:rsidRDefault="00201F61" w:rsidP="000E5E5E">
    <w:pPr>
      <w:pStyle w:val="Encabezado"/>
      <w:jc w:val="center"/>
    </w:pPr>
  </w:p>
  <w:p w:rsidR="00201F61" w:rsidRDefault="00857669" w:rsidP="000E5E5E">
    <w:pPr>
      <w:pStyle w:val="Encabezado"/>
      <w:jc w:val="center"/>
    </w:pPr>
    <w:r w:rsidRPr="00857669">
      <w:rPr>
        <w:rFonts w:ascii="Abadi MT Condensed Extra Bold" w:hAnsi="Abadi MT Condensed Extra Bold"/>
        <w:b/>
        <w:noProof/>
        <w:sz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83.1pt;margin-top:.8pt;width:519.8pt;height:91.9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" filled="f" stroked="f" strokecolor="#92cddc [1944]" strokeweight="1pt">
          <v:fill color2="#daeef3 [664]" angle="135" focus="50%" type="gradient"/>
          <v:textbox style="mso-fit-shape-to-text:t">
            <w:txbxContent>
              <w:sdt>
                <w:sdtPr>
                  <w:rPr>
                    <w:rFonts w:asciiTheme="majorHAnsi" w:hAnsiTheme="majorHAnsi"/>
                    <w:b/>
                    <w:sz w:val="48"/>
                    <w:szCs w:val="48"/>
                  </w:rPr>
                  <w:id w:val="6373379"/>
                  <w:lock w:val="sdtContentLocked"/>
                </w:sdtPr>
                <w:sdtContent>
                  <w:p w:rsidR="00EA3904" w:rsidRPr="00EA3904" w:rsidRDefault="00EA3904" w:rsidP="00EA3904">
                    <w:pPr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 w:rsidRPr="00EA3904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CAMP</w:t>
                    </w:r>
                    <w:r w:rsidR="00C46B5D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IONAT DE CATALUNYA D'IMATGE 2015</w:t>
                    </w:r>
                  </w:p>
                </w:sdtContent>
              </w:sdt>
              <w:sdt>
                <w:sdtPr>
                  <w:rPr>
                    <w:rFonts w:asciiTheme="majorHAnsi" w:hAnsiTheme="majorHAnsi"/>
                    <w:b/>
                    <w:sz w:val="48"/>
                    <w:szCs w:val="48"/>
                  </w:rPr>
                  <w:id w:val="6373380"/>
                  <w:lock w:val="sdtContentLocked"/>
                </w:sdtPr>
                <w:sdtContent>
                  <w:p w:rsidR="00EA3904" w:rsidRPr="00EA3904" w:rsidRDefault="00597744" w:rsidP="00EA3904">
                    <w:pPr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VIDEO SUBAQUÀTIC</w:t>
                    </w:r>
                  </w:p>
                </w:sdtContent>
              </w:sdt>
            </w:txbxContent>
          </v:textbox>
        </v:shape>
      </w:pict>
    </w:r>
    <w:sdt>
      <w:sdtPr>
        <w:alias w:val="logo fecdas"/>
        <w:tag w:val="logo fecdas"/>
        <w:id w:val="1131048"/>
        <w:lock w:val="sdtContentLocked"/>
        <w:picture/>
      </w:sdtPr>
      <w:sdtContent>
        <w:r w:rsidR="00201F61">
          <w:rPr>
            <w:noProof/>
          </w:rPr>
          <w:drawing>
            <wp:inline distT="0" distB="0" distL="0" distR="0">
              <wp:extent cx="796127" cy="776191"/>
              <wp:effectExtent l="19050" t="0" r="3973" b="0"/>
              <wp:docPr id="10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6127" cy="7761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  <w:r w:rsidR="00201F61">
      <w:t xml:space="preserve">   </w:t>
    </w:r>
    <w:r w:rsidR="00EA3904">
      <w:t xml:space="preserve">                    </w:t>
    </w:r>
    <w:r w:rsidR="00201F61">
      <w:t xml:space="preserve">    </w:t>
    </w:r>
    <w:r w:rsidR="00EA3904">
      <w:tab/>
    </w:r>
    <w:r w:rsidR="00EA3904">
      <w:tab/>
    </w:r>
    <w:r w:rsidR="00EA3904">
      <w:tab/>
    </w:r>
    <w:r w:rsidR="00EA3904">
      <w:tab/>
    </w:r>
    <w:r w:rsidR="00201F61">
      <w:t xml:space="preserve">         </w:t>
    </w:r>
    <w:r w:rsidR="00582896">
      <w:t xml:space="preserve">  </w:t>
    </w:r>
    <w:r w:rsidR="00EA3904">
      <w:t xml:space="preserve">      </w:t>
    </w:r>
    <w:r w:rsidR="00201F61">
      <w:t xml:space="preserve">    </w:t>
    </w:r>
    <w:sdt>
      <w:sdtPr>
        <w:rPr>
          <w:rStyle w:val="Estilo30"/>
        </w:rPr>
        <w:id w:val="1131103"/>
      </w:sdtPr>
      <w:sdtContent>
        <w:r w:rsidR="00EA3904">
          <w:rPr>
            <w:rStyle w:val="Estilo30"/>
          </w:rPr>
          <w:t xml:space="preserve"> </w:t>
        </w:r>
      </w:sdtContent>
    </w:sdt>
    <w:r w:rsidR="00582896">
      <w:t xml:space="preserve">      </w:t>
    </w:r>
    <w:r w:rsidR="00201F61">
      <w:t xml:space="preserve">           </w:t>
    </w:r>
    <w:sdt>
      <w:sdtPr>
        <w:alias w:val="logo cmas"/>
        <w:tag w:val="logo cmas"/>
        <w:id w:val="1131051"/>
        <w:lock w:val="sdtContentLocked"/>
        <w:picture/>
      </w:sdtPr>
      <w:sdtContent>
        <w:r w:rsidR="00201F61">
          <w:rPr>
            <w:noProof/>
          </w:rPr>
          <w:drawing>
            <wp:inline distT="0" distB="0" distL="0" distR="0">
              <wp:extent cx="727046" cy="790575"/>
              <wp:effectExtent l="19050" t="0" r="0" b="0"/>
              <wp:docPr id="11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7329" cy="7908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  <w:p w:rsidR="00EA3904" w:rsidRDefault="00EA3904" w:rsidP="000E5E5E">
    <w:pPr>
      <w:pStyle w:val="Encabezado"/>
      <w:jc w:val="center"/>
    </w:pPr>
  </w:p>
  <w:p w:rsidR="00EA3904" w:rsidRDefault="00EA3904" w:rsidP="000E5E5E">
    <w:pPr>
      <w:pStyle w:val="Encabezado"/>
      <w:jc w:val="center"/>
    </w:pPr>
  </w:p>
  <w:p w:rsidR="00EA3904" w:rsidRDefault="00EA3904" w:rsidP="000E5E5E">
    <w:pPr>
      <w:pStyle w:val="Encabezado"/>
      <w:jc w:val="center"/>
    </w:pPr>
  </w:p>
  <w:p w:rsidR="00EA3904" w:rsidRDefault="00EA3904" w:rsidP="000E5E5E">
    <w:pPr>
      <w:pStyle w:val="Encabezado"/>
      <w:jc w:val="center"/>
    </w:pPr>
  </w:p>
  <w:sdt>
    <w:sdtPr>
      <w:rPr>
        <w:rStyle w:val="Estilo31"/>
      </w:rPr>
      <w:id w:val="4642935"/>
      <w:lock w:val="sdtContentLocked"/>
    </w:sdtPr>
    <w:sdtContent>
      <w:p w:rsidR="00EA3904" w:rsidRDefault="00EA3904" w:rsidP="000E5E5E">
        <w:pPr>
          <w:pStyle w:val="Encabezado"/>
          <w:jc w:val="center"/>
        </w:pPr>
        <w:r w:rsidRPr="00EA3904">
          <w:rPr>
            <w:rStyle w:val="Estilo31"/>
          </w:rPr>
          <w:t xml:space="preserve">TERMINI D'INSCRIPCIÓ: </w:t>
        </w:r>
        <w:r w:rsidR="006F0F90">
          <w:rPr>
            <w:rStyle w:val="Estilo31"/>
          </w:rPr>
          <w:t>31</w:t>
        </w:r>
        <w:r w:rsidR="00597744">
          <w:rPr>
            <w:rStyle w:val="Estilo31"/>
          </w:rPr>
          <w:t xml:space="preserve"> de març</w:t>
        </w:r>
        <w:r w:rsidR="00C46B5D">
          <w:rPr>
            <w:rStyle w:val="Estilo31"/>
          </w:rPr>
          <w:t xml:space="preserve"> de 2015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EC7"/>
    <w:multiLevelType w:val="hybridMultilevel"/>
    <w:tmpl w:val="BB38C3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4EB0"/>
    <w:multiLevelType w:val="hybridMultilevel"/>
    <w:tmpl w:val="05F26B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961FAB"/>
    <w:multiLevelType w:val="hybridMultilevel"/>
    <w:tmpl w:val="800A90A8"/>
    <w:lvl w:ilvl="0" w:tplc="BAD05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0368C"/>
    <w:multiLevelType w:val="hybridMultilevel"/>
    <w:tmpl w:val="B7282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E4A"/>
    <w:multiLevelType w:val="hybridMultilevel"/>
    <w:tmpl w:val="B73CEE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2061A3"/>
    <w:multiLevelType w:val="hybridMultilevel"/>
    <w:tmpl w:val="76F64E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D571F2"/>
    <w:multiLevelType w:val="hybridMultilevel"/>
    <w:tmpl w:val="40020B06"/>
    <w:lvl w:ilvl="0" w:tplc="6F8CBD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0DD8"/>
    <w:rsid w:val="00024D0A"/>
    <w:rsid w:val="00044708"/>
    <w:rsid w:val="00044915"/>
    <w:rsid w:val="000C565C"/>
    <w:rsid w:val="000E5E5E"/>
    <w:rsid w:val="001315C3"/>
    <w:rsid w:val="001318EC"/>
    <w:rsid w:val="00150024"/>
    <w:rsid w:val="001924F0"/>
    <w:rsid w:val="00197F81"/>
    <w:rsid w:val="001D0C4B"/>
    <w:rsid w:val="00201F61"/>
    <w:rsid w:val="002467F0"/>
    <w:rsid w:val="00271777"/>
    <w:rsid w:val="002828D5"/>
    <w:rsid w:val="002D040B"/>
    <w:rsid w:val="002E6C43"/>
    <w:rsid w:val="003C2CED"/>
    <w:rsid w:val="00412138"/>
    <w:rsid w:val="00440965"/>
    <w:rsid w:val="0047264A"/>
    <w:rsid w:val="00475DC3"/>
    <w:rsid w:val="00505BBB"/>
    <w:rsid w:val="005313E2"/>
    <w:rsid w:val="00582896"/>
    <w:rsid w:val="00597744"/>
    <w:rsid w:val="005D1BF5"/>
    <w:rsid w:val="005F6585"/>
    <w:rsid w:val="006038FB"/>
    <w:rsid w:val="00613575"/>
    <w:rsid w:val="006179DE"/>
    <w:rsid w:val="00644496"/>
    <w:rsid w:val="006512FF"/>
    <w:rsid w:val="006774E4"/>
    <w:rsid w:val="006F0F90"/>
    <w:rsid w:val="006F23F0"/>
    <w:rsid w:val="007359F5"/>
    <w:rsid w:val="007A69E3"/>
    <w:rsid w:val="007C7871"/>
    <w:rsid w:val="00814787"/>
    <w:rsid w:val="00857669"/>
    <w:rsid w:val="0086287B"/>
    <w:rsid w:val="00885D14"/>
    <w:rsid w:val="008933DB"/>
    <w:rsid w:val="008B601A"/>
    <w:rsid w:val="008B6DA4"/>
    <w:rsid w:val="008D1599"/>
    <w:rsid w:val="008D2C3E"/>
    <w:rsid w:val="0098390A"/>
    <w:rsid w:val="009C088F"/>
    <w:rsid w:val="009D7DA7"/>
    <w:rsid w:val="009F211E"/>
    <w:rsid w:val="009F2D0D"/>
    <w:rsid w:val="00A054B1"/>
    <w:rsid w:val="00A22B37"/>
    <w:rsid w:val="00A30DD8"/>
    <w:rsid w:val="00A61D4F"/>
    <w:rsid w:val="00A967D9"/>
    <w:rsid w:val="00AE7573"/>
    <w:rsid w:val="00B101F5"/>
    <w:rsid w:val="00B201C4"/>
    <w:rsid w:val="00BB1E80"/>
    <w:rsid w:val="00BB7619"/>
    <w:rsid w:val="00BC746B"/>
    <w:rsid w:val="00BD195E"/>
    <w:rsid w:val="00C00681"/>
    <w:rsid w:val="00C207F9"/>
    <w:rsid w:val="00C21241"/>
    <w:rsid w:val="00C46B5D"/>
    <w:rsid w:val="00C747DD"/>
    <w:rsid w:val="00C81177"/>
    <w:rsid w:val="00CD75AE"/>
    <w:rsid w:val="00D1143A"/>
    <w:rsid w:val="00D155EB"/>
    <w:rsid w:val="00D2429C"/>
    <w:rsid w:val="00D4698D"/>
    <w:rsid w:val="00DD7623"/>
    <w:rsid w:val="00E0759F"/>
    <w:rsid w:val="00E6278E"/>
    <w:rsid w:val="00EA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3">
    <w:name w:val="Estilo3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4">
    <w:name w:val="Estilo4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5">
    <w:name w:val="Estilo5"/>
    <w:basedOn w:val="Fuentedeprrafopredeter"/>
    <w:uiPriority w:val="1"/>
    <w:rsid w:val="00D1143A"/>
    <w:rPr>
      <w:sz w:val="28"/>
    </w:rPr>
  </w:style>
  <w:style w:type="character" w:customStyle="1" w:styleId="Estilo7">
    <w:name w:val="Estilo7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8">
    <w:name w:val="Estilo8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9">
    <w:name w:val="Estilo9"/>
    <w:basedOn w:val="Fuentedeprrafopredeter"/>
    <w:uiPriority w:val="1"/>
    <w:rsid w:val="008B6DA4"/>
    <w:rPr>
      <w:sz w:val="28"/>
    </w:rPr>
  </w:style>
  <w:style w:type="character" w:customStyle="1" w:styleId="Estilo6">
    <w:name w:val="Estilo6"/>
    <w:basedOn w:val="Fuentedeprrafopredeter"/>
    <w:uiPriority w:val="1"/>
    <w:rsid w:val="008D2C3E"/>
    <w:rPr>
      <w:rFonts w:ascii="Arial Rounded MT Bold" w:hAnsi="Arial Rounded MT Bold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CED"/>
  </w:style>
  <w:style w:type="paragraph" w:styleId="Piedepgina">
    <w:name w:val="footer"/>
    <w:basedOn w:val="Normal"/>
    <w:link w:val="Piedepgina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CED"/>
  </w:style>
  <w:style w:type="paragraph" w:styleId="Textodeglobo">
    <w:name w:val="Balloon Text"/>
    <w:basedOn w:val="Normal"/>
    <w:link w:val="TextodegloboCar"/>
    <w:uiPriority w:val="99"/>
    <w:semiHidden/>
    <w:unhideWhenUsed/>
    <w:rsid w:val="003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C2CED"/>
    <w:rPr>
      <w:color w:val="808080"/>
    </w:rPr>
  </w:style>
  <w:style w:type="character" w:customStyle="1" w:styleId="Estilo10">
    <w:name w:val="Estilo10"/>
    <w:basedOn w:val="Textoennegrita"/>
    <w:uiPriority w:val="1"/>
    <w:qFormat/>
    <w:rsid w:val="003C2CED"/>
    <w:rPr>
      <w:rFonts w:ascii="Action Man Extended" w:hAnsi="Action Man Extended"/>
      <w:b/>
      <w:bCs/>
      <w:sz w:val="36"/>
    </w:rPr>
  </w:style>
  <w:style w:type="character" w:customStyle="1" w:styleId="Estilo11">
    <w:name w:val="Estilo11"/>
    <w:basedOn w:val="Fuentedeprrafopredeter"/>
    <w:uiPriority w:val="1"/>
    <w:qFormat/>
    <w:rsid w:val="002467F0"/>
    <w:rPr>
      <w:rFonts w:ascii="Bradley Hand ITC" w:hAnsi="Bradley Hand ITC"/>
      <w:b/>
      <w:sz w:val="24"/>
    </w:rPr>
  </w:style>
  <w:style w:type="character" w:styleId="Textoennegrita">
    <w:name w:val="Strong"/>
    <w:basedOn w:val="Fuentedeprrafopredeter"/>
    <w:uiPriority w:val="22"/>
    <w:qFormat/>
    <w:rsid w:val="003C2CED"/>
    <w:rPr>
      <w:b/>
      <w:bCs/>
    </w:rPr>
  </w:style>
  <w:style w:type="character" w:customStyle="1" w:styleId="Estilo12">
    <w:name w:val="Estilo12"/>
    <w:basedOn w:val="Fuentedeprrafopredeter"/>
    <w:uiPriority w:val="1"/>
    <w:rsid w:val="00440965"/>
    <w:rPr>
      <w:b/>
    </w:rPr>
  </w:style>
  <w:style w:type="character" w:customStyle="1" w:styleId="Estilo13">
    <w:name w:val="Estilo13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table" w:styleId="Tablaconcuadrcula">
    <w:name w:val="Table Grid"/>
    <w:basedOn w:val="Tablanormal"/>
    <w:uiPriority w:val="59"/>
    <w:rsid w:val="0044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-nfasis5">
    <w:name w:val="Medium List 1 Accent 5"/>
    <w:basedOn w:val="Tablanormal"/>
    <w:uiPriority w:val="65"/>
    <w:rsid w:val="0044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Estilo14">
    <w:name w:val="Estilo14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character" w:customStyle="1" w:styleId="Estilo15">
    <w:name w:val="Estilo15"/>
    <w:basedOn w:val="Fuentedeprrafopredeter"/>
    <w:uiPriority w:val="1"/>
    <w:rsid w:val="00197F81"/>
    <w:rPr>
      <w:rFonts w:ascii="Bradley Hand ITC" w:hAnsi="Bradley Hand ITC"/>
      <w:b/>
      <w:sz w:val="28"/>
    </w:rPr>
  </w:style>
  <w:style w:type="character" w:customStyle="1" w:styleId="Estilo16">
    <w:name w:val="Estilo16"/>
    <w:basedOn w:val="Fuentedeprrafopredeter"/>
    <w:uiPriority w:val="1"/>
    <w:qFormat/>
    <w:rsid w:val="00197F81"/>
    <w:rPr>
      <w:rFonts w:ascii="Times New Roman" w:hAnsi="Times New Roman"/>
      <w:sz w:val="16"/>
    </w:rPr>
  </w:style>
  <w:style w:type="paragraph" w:styleId="Sinespaciado">
    <w:name w:val="No Spacing"/>
    <w:uiPriority w:val="1"/>
    <w:qFormat/>
    <w:rsid w:val="00A61D4F"/>
    <w:pPr>
      <w:spacing w:after="0" w:line="240" w:lineRule="auto"/>
    </w:pPr>
  </w:style>
  <w:style w:type="character" w:customStyle="1" w:styleId="Estilo17">
    <w:name w:val="Estilo17"/>
    <w:basedOn w:val="Fuentedeprrafopredeter"/>
    <w:uiPriority w:val="1"/>
    <w:rsid w:val="00A61D4F"/>
    <w:rPr>
      <w:rFonts w:ascii="Arial" w:hAnsi="Arial"/>
      <w:b/>
    </w:rPr>
  </w:style>
  <w:style w:type="character" w:customStyle="1" w:styleId="Estilo18">
    <w:name w:val="Estilo18"/>
    <w:basedOn w:val="Fuentedeprrafopredeter"/>
    <w:uiPriority w:val="1"/>
    <w:rsid w:val="00A61D4F"/>
    <w:rPr>
      <w:rFonts w:asciiTheme="minorHAnsi" w:hAnsiTheme="minorHAnsi"/>
      <w:sz w:val="16"/>
    </w:rPr>
  </w:style>
  <w:style w:type="character" w:customStyle="1" w:styleId="Estilo19">
    <w:name w:val="Estilo19"/>
    <w:basedOn w:val="Fuentedeprrafopredeter"/>
    <w:uiPriority w:val="1"/>
    <w:rsid w:val="00E6278E"/>
    <w:rPr>
      <w:rFonts w:ascii="Lucida Handwriting" w:hAnsi="Lucida Handwriting"/>
      <w:b/>
      <w:sz w:val="32"/>
    </w:rPr>
  </w:style>
  <w:style w:type="character" w:customStyle="1" w:styleId="Estilo20">
    <w:name w:val="Estilo20"/>
    <w:basedOn w:val="Fuentedeprrafopredeter"/>
    <w:uiPriority w:val="1"/>
    <w:rsid w:val="00E6278E"/>
    <w:rPr>
      <w:rFonts w:ascii="Lucida Handwriting" w:hAnsi="Lucida Handwriting"/>
      <w:b/>
      <w:sz w:val="36"/>
    </w:rPr>
  </w:style>
  <w:style w:type="character" w:customStyle="1" w:styleId="Estilo21">
    <w:name w:val="Estilo21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2">
    <w:name w:val="Estilo22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3">
    <w:name w:val="Estilo23"/>
    <w:basedOn w:val="Fuentedeprrafopredeter"/>
    <w:uiPriority w:val="1"/>
    <w:rsid w:val="00E6278E"/>
    <w:rPr>
      <w:rFonts w:ascii="Abadi MT Condensed Extra Bold" w:hAnsi="Abadi MT Condensed Extra Bold"/>
      <w:b/>
      <w:sz w:val="40"/>
    </w:rPr>
  </w:style>
  <w:style w:type="character" w:customStyle="1" w:styleId="Estilo24">
    <w:name w:val="Estilo24"/>
    <w:basedOn w:val="Fuentedeprrafopredeter"/>
    <w:uiPriority w:val="1"/>
    <w:rsid w:val="00C747DD"/>
    <w:rPr>
      <w:rFonts w:ascii="Abadi MT Condensed Extra Bold" w:hAnsi="Abadi MT Condensed Extra Bold"/>
      <w:b/>
      <w:sz w:val="44"/>
    </w:rPr>
  </w:style>
  <w:style w:type="character" w:customStyle="1" w:styleId="Estilo25">
    <w:name w:val="Estilo25"/>
    <w:basedOn w:val="Fuentedeprrafopredeter"/>
    <w:uiPriority w:val="1"/>
    <w:rsid w:val="00C747DD"/>
    <w:rPr>
      <w:rFonts w:ascii="Bradley Hand ITC" w:hAnsi="Bradley Hand ITC"/>
      <w:b/>
      <w:sz w:val="36"/>
    </w:rPr>
  </w:style>
  <w:style w:type="character" w:customStyle="1" w:styleId="Estilo26">
    <w:name w:val="Estilo26"/>
    <w:basedOn w:val="Fuentedeprrafopredeter"/>
    <w:uiPriority w:val="1"/>
    <w:rsid w:val="00201F61"/>
    <w:rPr>
      <w:rFonts w:ascii="Abadi MT Condensed Extra Bold" w:hAnsi="Abadi MT Condensed Extra Bold"/>
      <w:b/>
      <w:sz w:val="32"/>
    </w:rPr>
  </w:style>
  <w:style w:type="character" w:customStyle="1" w:styleId="Estilo27">
    <w:name w:val="Estilo27"/>
    <w:basedOn w:val="Fuentedeprrafopredeter"/>
    <w:uiPriority w:val="1"/>
    <w:rsid w:val="00201F61"/>
    <w:rPr>
      <w:rFonts w:ascii="Abadi MT Condensed Extra Bold" w:hAnsi="Abadi MT Condensed Extra Bold"/>
      <w:b/>
      <w:sz w:val="44"/>
    </w:rPr>
  </w:style>
  <w:style w:type="character" w:customStyle="1" w:styleId="Estilo28">
    <w:name w:val="Estilo28"/>
    <w:basedOn w:val="Fuentedeprrafopredeter"/>
    <w:uiPriority w:val="1"/>
    <w:rsid w:val="00201F61"/>
    <w:rPr>
      <w:rFonts w:asciiTheme="minorHAnsi" w:hAnsiTheme="minorHAnsi"/>
      <w:sz w:val="18"/>
    </w:rPr>
  </w:style>
  <w:style w:type="character" w:customStyle="1" w:styleId="Estilo29">
    <w:name w:val="Estilo29"/>
    <w:basedOn w:val="Fuentedeprrafopredeter"/>
    <w:uiPriority w:val="1"/>
    <w:rsid w:val="00582896"/>
    <w:rPr>
      <w:rFonts w:ascii="Verdana" w:hAnsi="Verdana"/>
      <w:b/>
      <w:sz w:val="40"/>
    </w:rPr>
  </w:style>
  <w:style w:type="character" w:customStyle="1" w:styleId="Estilo30">
    <w:name w:val="Estilo30"/>
    <w:basedOn w:val="Fuentedeprrafopredeter"/>
    <w:uiPriority w:val="1"/>
    <w:rsid w:val="00582896"/>
    <w:rPr>
      <w:rFonts w:ascii="Verdana" w:hAnsi="Verdana"/>
      <w:b/>
      <w:color w:val="FF0000"/>
      <w:sz w:val="28"/>
    </w:rPr>
  </w:style>
  <w:style w:type="character" w:customStyle="1" w:styleId="Estilo31">
    <w:name w:val="Estilo31"/>
    <w:basedOn w:val="Fuentedeprrafopredeter"/>
    <w:uiPriority w:val="1"/>
    <w:rsid w:val="00EA3904"/>
    <w:rPr>
      <w:rFonts w:ascii="Verdana" w:hAnsi="Verdana"/>
      <w:b/>
      <w:color w:val="FF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2">
    <w:name w:val="Estilo2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3">
    <w:name w:val="Estilo3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4">
    <w:name w:val="Estilo4"/>
    <w:basedOn w:val="Fuentedeprrafopredeter"/>
    <w:uiPriority w:val="1"/>
    <w:rsid w:val="00024D0A"/>
    <w:rPr>
      <w:rFonts w:asciiTheme="minorHAnsi" w:hAnsiTheme="minorHAnsi"/>
      <w:sz w:val="24"/>
    </w:rPr>
  </w:style>
  <w:style w:type="character" w:customStyle="1" w:styleId="Estilo5">
    <w:name w:val="Estilo5"/>
    <w:basedOn w:val="Fuentedeprrafopredeter"/>
    <w:uiPriority w:val="1"/>
    <w:rsid w:val="00D1143A"/>
    <w:rPr>
      <w:sz w:val="28"/>
    </w:rPr>
  </w:style>
  <w:style w:type="character" w:customStyle="1" w:styleId="Estilo7">
    <w:name w:val="Estilo7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8">
    <w:name w:val="Estilo8"/>
    <w:basedOn w:val="Fuentedeprrafopredeter"/>
    <w:uiPriority w:val="1"/>
    <w:rsid w:val="00D1143A"/>
    <w:rPr>
      <w:rFonts w:asciiTheme="minorHAnsi" w:hAnsiTheme="minorHAnsi"/>
      <w:sz w:val="28"/>
    </w:rPr>
  </w:style>
  <w:style w:type="character" w:customStyle="1" w:styleId="Estilo9">
    <w:name w:val="Estilo9"/>
    <w:basedOn w:val="Fuentedeprrafopredeter"/>
    <w:uiPriority w:val="1"/>
    <w:rsid w:val="008B6DA4"/>
    <w:rPr>
      <w:sz w:val="28"/>
    </w:rPr>
  </w:style>
  <w:style w:type="character" w:customStyle="1" w:styleId="Estilo6">
    <w:name w:val="Estilo6"/>
    <w:basedOn w:val="Fuentedeprrafopredeter"/>
    <w:uiPriority w:val="1"/>
    <w:rsid w:val="008D2C3E"/>
    <w:rPr>
      <w:rFonts w:ascii="Arial Rounded MT Bold" w:hAnsi="Arial Rounded MT Bold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CED"/>
  </w:style>
  <w:style w:type="paragraph" w:styleId="Piedepgina">
    <w:name w:val="footer"/>
    <w:basedOn w:val="Normal"/>
    <w:link w:val="PiedepginaCar"/>
    <w:uiPriority w:val="99"/>
    <w:unhideWhenUsed/>
    <w:rsid w:val="003C2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CED"/>
  </w:style>
  <w:style w:type="paragraph" w:styleId="Textodeglobo">
    <w:name w:val="Balloon Text"/>
    <w:basedOn w:val="Normal"/>
    <w:link w:val="TextodegloboCar"/>
    <w:uiPriority w:val="99"/>
    <w:semiHidden/>
    <w:unhideWhenUsed/>
    <w:rsid w:val="003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CE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C2CED"/>
    <w:rPr>
      <w:color w:val="808080"/>
    </w:rPr>
  </w:style>
  <w:style w:type="character" w:customStyle="1" w:styleId="Estilo10">
    <w:name w:val="Estilo10"/>
    <w:basedOn w:val="Textoennegrita"/>
    <w:uiPriority w:val="1"/>
    <w:qFormat/>
    <w:rsid w:val="003C2CED"/>
    <w:rPr>
      <w:rFonts w:ascii="Action Man Extended" w:hAnsi="Action Man Extended"/>
      <w:b/>
      <w:bCs/>
      <w:sz w:val="36"/>
    </w:rPr>
  </w:style>
  <w:style w:type="character" w:customStyle="1" w:styleId="Estilo11">
    <w:name w:val="Estilo11"/>
    <w:basedOn w:val="Fuentedeprrafopredeter"/>
    <w:uiPriority w:val="1"/>
    <w:qFormat/>
    <w:rsid w:val="002467F0"/>
    <w:rPr>
      <w:rFonts w:ascii="Bradley Hand ITC" w:hAnsi="Bradley Hand ITC"/>
      <w:b/>
      <w:sz w:val="24"/>
    </w:rPr>
  </w:style>
  <w:style w:type="character" w:styleId="Textoennegrita">
    <w:name w:val="Strong"/>
    <w:basedOn w:val="Fuentedeprrafopredeter"/>
    <w:uiPriority w:val="22"/>
    <w:qFormat/>
    <w:rsid w:val="003C2CED"/>
    <w:rPr>
      <w:b/>
      <w:bCs/>
    </w:rPr>
  </w:style>
  <w:style w:type="character" w:customStyle="1" w:styleId="Estilo12">
    <w:name w:val="Estilo12"/>
    <w:basedOn w:val="Fuentedeprrafopredeter"/>
    <w:uiPriority w:val="1"/>
    <w:rsid w:val="00440965"/>
    <w:rPr>
      <w:b/>
    </w:rPr>
  </w:style>
  <w:style w:type="character" w:customStyle="1" w:styleId="Estilo13">
    <w:name w:val="Estilo13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table" w:styleId="Tablaconcuadrcula">
    <w:name w:val="Table Grid"/>
    <w:basedOn w:val="Tablanormal"/>
    <w:uiPriority w:val="59"/>
    <w:rsid w:val="0044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44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media1-nfasis5">
    <w:name w:val="Medium List 1 Accent 5"/>
    <w:basedOn w:val="Tablanormal"/>
    <w:uiPriority w:val="65"/>
    <w:rsid w:val="004409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Estilo14">
    <w:name w:val="Estilo14"/>
    <w:basedOn w:val="Fuentedeprrafopredeter"/>
    <w:uiPriority w:val="1"/>
    <w:qFormat/>
    <w:rsid w:val="00440965"/>
    <w:rPr>
      <w:rFonts w:ascii="Bradley Hand ITC" w:hAnsi="Bradley Hand ITC"/>
      <w:b/>
      <w:sz w:val="24"/>
    </w:rPr>
  </w:style>
  <w:style w:type="character" w:customStyle="1" w:styleId="Estilo15">
    <w:name w:val="Estilo15"/>
    <w:basedOn w:val="Fuentedeprrafopredeter"/>
    <w:uiPriority w:val="1"/>
    <w:rsid w:val="00197F81"/>
    <w:rPr>
      <w:rFonts w:ascii="Bradley Hand ITC" w:hAnsi="Bradley Hand ITC"/>
      <w:b/>
      <w:sz w:val="28"/>
    </w:rPr>
  </w:style>
  <w:style w:type="character" w:customStyle="1" w:styleId="Estilo16">
    <w:name w:val="Estilo16"/>
    <w:basedOn w:val="Fuentedeprrafopredeter"/>
    <w:uiPriority w:val="1"/>
    <w:qFormat/>
    <w:rsid w:val="00197F81"/>
    <w:rPr>
      <w:rFonts w:ascii="Times New Roman" w:hAnsi="Times New Roman"/>
      <w:sz w:val="16"/>
    </w:rPr>
  </w:style>
  <w:style w:type="paragraph" w:styleId="Sinespaciado">
    <w:name w:val="No Spacing"/>
    <w:uiPriority w:val="1"/>
    <w:qFormat/>
    <w:rsid w:val="00A61D4F"/>
    <w:pPr>
      <w:spacing w:after="0" w:line="240" w:lineRule="auto"/>
    </w:pPr>
  </w:style>
  <w:style w:type="character" w:customStyle="1" w:styleId="Estilo17">
    <w:name w:val="Estilo17"/>
    <w:basedOn w:val="Fuentedeprrafopredeter"/>
    <w:uiPriority w:val="1"/>
    <w:rsid w:val="00A61D4F"/>
    <w:rPr>
      <w:rFonts w:ascii="Arial" w:hAnsi="Arial"/>
      <w:b/>
    </w:rPr>
  </w:style>
  <w:style w:type="character" w:customStyle="1" w:styleId="Estilo18">
    <w:name w:val="Estilo18"/>
    <w:basedOn w:val="Fuentedeprrafopredeter"/>
    <w:uiPriority w:val="1"/>
    <w:rsid w:val="00A61D4F"/>
    <w:rPr>
      <w:rFonts w:asciiTheme="minorHAnsi" w:hAnsiTheme="minorHAnsi"/>
      <w:sz w:val="16"/>
    </w:rPr>
  </w:style>
  <w:style w:type="character" w:customStyle="1" w:styleId="Estilo19">
    <w:name w:val="Estilo19"/>
    <w:basedOn w:val="Fuentedeprrafopredeter"/>
    <w:uiPriority w:val="1"/>
    <w:rsid w:val="00E6278E"/>
    <w:rPr>
      <w:rFonts w:ascii="Lucida Handwriting" w:hAnsi="Lucida Handwriting"/>
      <w:b/>
      <w:sz w:val="32"/>
    </w:rPr>
  </w:style>
  <w:style w:type="character" w:customStyle="1" w:styleId="Estilo20">
    <w:name w:val="Estilo20"/>
    <w:basedOn w:val="Fuentedeprrafopredeter"/>
    <w:uiPriority w:val="1"/>
    <w:rsid w:val="00E6278E"/>
    <w:rPr>
      <w:rFonts w:ascii="Lucida Handwriting" w:hAnsi="Lucida Handwriting"/>
      <w:b/>
      <w:sz w:val="36"/>
    </w:rPr>
  </w:style>
  <w:style w:type="character" w:customStyle="1" w:styleId="Estilo21">
    <w:name w:val="Estilo21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2">
    <w:name w:val="Estilo22"/>
    <w:basedOn w:val="Fuentedeprrafopredeter"/>
    <w:uiPriority w:val="1"/>
    <w:rsid w:val="00E6278E"/>
    <w:rPr>
      <w:rFonts w:ascii="Lucida Handwriting" w:hAnsi="Lucida Handwriting"/>
      <w:b/>
      <w:sz w:val="40"/>
    </w:rPr>
  </w:style>
  <w:style w:type="character" w:customStyle="1" w:styleId="Estilo23">
    <w:name w:val="Estilo23"/>
    <w:basedOn w:val="Fuentedeprrafopredeter"/>
    <w:uiPriority w:val="1"/>
    <w:rsid w:val="00E6278E"/>
    <w:rPr>
      <w:rFonts w:ascii="Abadi MT Condensed Extra Bold" w:hAnsi="Abadi MT Condensed Extra Bold"/>
      <w:b/>
      <w:sz w:val="40"/>
    </w:rPr>
  </w:style>
  <w:style w:type="character" w:customStyle="1" w:styleId="Estilo24">
    <w:name w:val="Estilo24"/>
    <w:basedOn w:val="Fuentedeprrafopredeter"/>
    <w:uiPriority w:val="1"/>
    <w:rsid w:val="00C747DD"/>
    <w:rPr>
      <w:rFonts w:ascii="Abadi MT Condensed Extra Bold" w:hAnsi="Abadi MT Condensed Extra Bold"/>
      <w:b/>
      <w:sz w:val="44"/>
    </w:rPr>
  </w:style>
  <w:style w:type="character" w:customStyle="1" w:styleId="Estilo25">
    <w:name w:val="Estilo25"/>
    <w:basedOn w:val="Fuentedeprrafopredeter"/>
    <w:uiPriority w:val="1"/>
    <w:rsid w:val="00C747DD"/>
    <w:rPr>
      <w:rFonts w:ascii="Bradley Hand ITC" w:hAnsi="Bradley Hand ITC"/>
      <w:b/>
      <w:sz w:val="36"/>
    </w:rPr>
  </w:style>
  <w:style w:type="character" w:customStyle="1" w:styleId="Estilo26">
    <w:name w:val="Estilo26"/>
    <w:basedOn w:val="Fuentedeprrafopredeter"/>
    <w:uiPriority w:val="1"/>
    <w:rsid w:val="00201F61"/>
    <w:rPr>
      <w:rFonts w:ascii="Abadi MT Condensed Extra Bold" w:hAnsi="Abadi MT Condensed Extra Bold"/>
      <w:b/>
      <w:sz w:val="32"/>
    </w:rPr>
  </w:style>
  <w:style w:type="character" w:customStyle="1" w:styleId="Estilo27">
    <w:name w:val="Estilo27"/>
    <w:basedOn w:val="Fuentedeprrafopredeter"/>
    <w:uiPriority w:val="1"/>
    <w:rsid w:val="00201F61"/>
    <w:rPr>
      <w:rFonts w:ascii="Abadi MT Condensed Extra Bold" w:hAnsi="Abadi MT Condensed Extra Bold"/>
      <w:b/>
      <w:sz w:val="44"/>
    </w:rPr>
  </w:style>
  <w:style w:type="character" w:customStyle="1" w:styleId="Estilo28">
    <w:name w:val="Estilo28"/>
    <w:basedOn w:val="Fuentedeprrafopredeter"/>
    <w:uiPriority w:val="1"/>
    <w:rsid w:val="00201F61"/>
    <w:rPr>
      <w:rFonts w:asciiTheme="minorHAnsi" w:hAnsiTheme="minorHAnsi"/>
      <w:sz w:val="18"/>
    </w:rPr>
  </w:style>
  <w:style w:type="character" w:customStyle="1" w:styleId="Estilo29">
    <w:name w:val="Estilo29"/>
    <w:basedOn w:val="Fuentedeprrafopredeter"/>
    <w:uiPriority w:val="1"/>
    <w:rsid w:val="00582896"/>
    <w:rPr>
      <w:rFonts w:ascii="Verdana" w:hAnsi="Verdana"/>
      <w:b/>
      <w:sz w:val="40"/>
    </w:rPr>
  </w:style>
  <w:style w:type="character" w:customStyle="1" w:styleId="Estilo30">
    <w:name w:val="Estilo30"/>
    <w:basedOn w:val="Fuentedeprrafopredeter"/>
    <w:uiPriority w:val="1"/>
    <w:rsid w:val="00582896"/>
    <w:rPr>
      <w:rFonts w:ascii="Verdana" w:hAnsi="Verdana"/>
      <w:b/>
      <w:color w:val="FF0000"/>
      <w:sz w:val="28"/>
    </w:rPr>
  </w:style>
  <w:style w:type="character" w:customStyle="1" w:styleId="Estilo31">
    <w:name w:val="Estilo31"/>
    <w:basedOn w:val="Fuentedeprrafopredeter"/>
    <w:uiPriority w:val="1"/>
    <w:rsid w:val="00EA3904"/>
    <w:rPr>
      <w:rFonts w:ascii="Verdana" w:hAnsi="Verdana"/>
      <w:b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ran%20Roure\AppData\Local\Microsoft\Windows\Temporary%20Internet%20Files\Content.Outlook\GV48NT0Q\FULL%20INSCRIPCI&#211;%20CC2014-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367348ED43400FAD615F3B57C3B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B6CEC-AD53-47BF-B135-99EB46392AA0}"/>
      </w:docPartPr>
      <w:docPartBody>
        <w:p w:rsidR="00FA38F0" w:rsidRDefault="00BB15BD">
          <w:pPr>
            <w:pStyle w:val="65367348ED43400FAD615F3B57C3B0F2"/>
          </w:pPr>
          <w:r w:rsidRPr="002B70F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2A513EB04D4854BF40EBE6D706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38845-15D5-45E8-AE88-BFC3B5694982}"/>
      </w:docPartPr>
      <w:docPartBody>
        <w:p w:rsidR="00FA38F0" w:rsidRDefault="00BB15BD">
          <w:pPr>
            <w:pStyle w:val="D32A513EB04D4854BF40EBE6D7064CEE"/>
          </w:pPr>
          <w:r w:rsidRPr="00FC147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3B4A8367B44496AE430117D0C6B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F636-5B5A-4784-8747-4CD1CC21C16C}"/>
      </w:docPartPr>
      <w:docPartBody>
        <w:p w:rsidR="00FA38F0" w:rsidRDefault="00BB15BD">
          <w:pPr>
            <w:pStyle w:val="383B4A8367B44496AE430117D0C6BFC7"/>
          </w:pPr>
          <w:r w:rsidRPr="006E330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tion Man Extend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15BD"/>
    <w:rsid w:val="00084438"/>
    <w:rsid w:val="001A2827"/>
    <w:rsid w:val="00381A39"/>
    <w:rsid w:val="0054496B"/>
    <w:rsid w:val="00B72327"/>
    <w:rsid w:val="00BB15BD"/>
    <w:rsid w:val="00CA0633"/>
    <w:rsid w:val="00DB7F2F"/>
    <w:rsid w:val="00ED1696"/>
    <w:rsid w:val="00FA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38F0"/>
    <w:rPr>
      <w:color w:val="808080"/>
    </w:rPr>
  </w:style>
  <w:style w:type="paragraph" w:customStyle="1" w:styleId="65367348ED43400FAD615F3B57C3B0F2">
    <w:name w:val="65367348ED43400FAD615F3B57C3B0F2"/>
    <w:rsid w:val="00FA38F0"/>
  </w:style>
  <w:style w:type="paragraph" w:customStyle="1" w:styleId="D32A513EB04D4854BF40EBE6D7064CEE">
    <w:name w:val="D32A513EB04D4854BF40EBE6D7064CEE"/>
    <w:rsid w:val="00FA38F0"/>
  </w:style>
  <w:style w:type="paragraph" w:customStyle="1" w:styleId="383B4A8367B44496AE430117D0C6BFC7">
    <w:name w:val="383B4A8367B44496AE430117D0C6BFC7"/>
    <w:rsid w:val="00FA38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4B81-4155-467B-A016-4D4D8A2B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CC2014-OK.dotx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2015-03-01T18:33:00Z</dcterms:created>
  <dcterms:modified xsi:type="dcterms:W3CDTF">2015-03-01T18:33:00Z</dcterms:modified>
</cp:coreProperties>
</file>